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FC" w:rsidRPr="00CA4A38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 xml:space="preserve">Insändes </w:t>
      </w:r>
      <w:r w:rsidRPr="00AC2942">
        <w:rPr>
          <w:rFonts w:ascii="Times New Roman" w:hAnsi="Times New Roman"/>
          <w:b/>
          <w:sz w:val="24"/>
          <w:szCs w:val="24"/>
          <w:u w:val="single"/>
          <w:lang w:val="sv-SE"/>
        </w:rPr>
        <w:t>tillsammans med PAD-kopior</w:t>
      </w:r>
      <w:r w:rsidRPr="00CA4A38">
        <w:rPr>
          <w:rFonts w:ascii="Times New Roman" w:hAnsi="Times New Roman"/>
          <w:sz w:val="24"/>
          <w:szCs w:val="24"/>
          <w:lang w:val="sv-SE"/>
        </w:rPr>
        <w:t xml:space="preserve"> till:</w:t>
      </w:r>
    </w:p>
    <w:p w:rsidR="00810EFC" w:rsidRPr="00CA4A38" w:rsidRDefault="00810EFC" w:rsidP="004B3109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  <w:t>Yvette Andersson</w:t>
      </w:r>
    </w:p>
    <w:p w:rsidR="00810EFC" w:rsidRPr="00CA4A38" w:rsidRDefault="00810EFC" w:rsidP="004B3109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  <w:t>Centrum för klinisk forskning</w:t>
      </w:r>
    </w:p>
    <w:p w:rsidR="00810EFC" w:rsidRPr="00CA4A38" w:rsidRDefault="00810EFC" w:rsidP="004B3109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  <w:t>Västmanlands sjukhus, Västerås</w:t>
      </w:r>
    </w:p>
    <w:p w:rsidR="00810EFC" w:rsidRPr="00CA4A38" w:rsidRDefault="00810EFC" w:rsidP="004B3109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  <w:t>721 89 Västerås</w:t>
      </w:r>
    </w:p>
    <w:p w:rsidR="00810EFC" w:rsidRPr="00A06223" w:rsidRDefault="00810EFC" w:rsidP="004B3109">
      <w:pPr>
        <w:spacing w:line="240" w:lineRule="auto"/>
        <w:rPr>
          <w:rFonts w:ascii="Times New Roman" w:hAnsi="Times New Roman"/>
          <w:sz w:val="20"/>
          <w:szCs w:val="20"/>
          <w:lang w:val="sv-SE"/>
        </w:rPr>
      </w:pP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810EFC" w:rsidRDefault="00912E3A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Inklusionsp</w:t>
      </w:r>
      <w:r w:rsidR="00810EFC" w:rsidRPr="004B3109">
        <w:rPr>
          <w:rFonts w:ascii="Times New Roman" w:hAnsi="Times New Roman"/>
          <w:b/>
          <w:sz w:val="28"/>
          <w:szCs w:val="28"/>
          <w:lang w:val="sv-SE"/>
        </w:rPr>
        <w:t xml:space="preserve">rotokoll för </w:t>
      </w:r>
      <w:r w:rsidR="00810EFC">
        <w:rPr>
          <w:rFonts w:ascii="Times New Roman" w:hAnsi="Times New Roman"/>
          <w:b/>
          <w:sz w:val="28"/>
          <w:szCs w:val="28"/>
          <w:lang w:val="sv-SE"/>
        </w:rPr>
        <w:t xml:space="preserve">studie av </w:t>
      </w:r>
      <w:r w:rsidR="00AC2942">
        <w:rPr>
          <w:rFonts w:ascii="Times New Roman" w:hAnsi="Times New Roman"/>
          <w:b/>
          <w:sz w:val="28"/>
          <w:szCs w:val="28"/>
          <w:lang w:val="sv-SE"/>
        </w:rPr>
        <w:t xml:space="preserve">överlevnad </w:t>
      </w:r>
      <w:r w:rsidR="00970498">
        <w:rPr>
          <w:rFonts w:ascii="Times New Roman" w:hAnsi="Times New Roman"/>
          <w:b/>
          <w:sz w:val="28"/>
          <w:szCs w:val="28"/>
          <w:lang w:val="sv-SE"/>
        </w:rPr>
        <w:t xml:space="preserve">och </w:t>
      </w:r>
      <w:r w:rsidR="00AC2942">
        <w:rPr>
          <w:rFonts w:ascii="Times New Roman" w:hAnsi="Times New Roman"/>
          <w:b/>
          <w:sz w:val="28"/>
          <w:szCs w:val="28"/>
          <w:lang w:val="sv-SE"/>
        </w:rPr>
        <w:t xml:space="preserve">axillrecidiv </w:t>
      </w:r>
      <w:r w:rsidR="00810EFC">
        <w:rPr>
          <w:rFonts w:ascii="Times New Roman" w:hAnsi="Times New Roman"/>
          <w:b/>
          <w:sz w:val="28"/>
          <w:szCs w:val="28"/>
          <w:lang w:val="sv-SE"/>
        </w:rPr>
        <w:t xml:space="preserve">efter </w:t>
      </w:r>
      <w:r w:rsidR="00970498">
        <w:rPr>
          <w:rFonts w:ascii="Times New Roman" w:hAnsi="Times New Roman"/>
          <w:b/>
          <w:sz w:val="28"/>
          <w:szCs w:val="28"/>
          <w:lang w:val="sv-SE"/>
        </w:rPr>
        <w:t>metastas ≤ 2 mm i</w:t>
      </w:r>
      <w:r w:rsidR="00810EFC">
        <w:rPr>
          <w:rFonts w:ascii="Times New Roman" w:hAnsi="Times New Roman"/>
          <w:b/>
          <w:sz w:val="28"/>
          <w:szCs w:val="28"/>
          <w:lang w:val="sv-SE"/>
        </w:rPr>
        <w:t xml:space="preserve"> sentinel node utan axillutrymning</w:t>
      </w:r>
      <w:r w:rsidR="00B629E0">
        <w:rPr>
          <w:rFonts w:ascii="Times New Roman" w:hAnsi="Times New Roman"/>
          <w:b/>
          <w:sz w:val="28"/>
          <w:szCs w:val="28"/>
          <w:lang w:val="sv-SE"/>
        </w:rPr>
        <w:t xml:space="preserve"> - SENOMIC</w:t>
      </w: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Personnummer______________________</w:t>
      </w:r>
      <w:r>
        <w:rPr>
          <w:rFonts w:ascii="Times New Roman" w:hAnsi="Times New Roman"/>
          <w:sz w:val="24"/>
          <w:szCs w:val="24"/>
          <w:lang w:val="sv-SE"/>
        </w:rPr>
        <w:tab/>
        <w:t>Namn__________________________________</w:t>
      </w:r>
    </w:p>
    <w:p w:rsidR="00810EFC" w:rsidRPr="00CA4A38" w:rsidRDefault="00810EFC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Operationsdatum____________________</w:t>
      </w:r>
      <w:r>
        <w:rPr>
          <w:rFonts w:ascii="Times New Roman" w:hAnsi="Times New Roman"/>
          <w:sz w:val="24"/>
          <w:szCs w:val="24"/>
          <w:lang w:val="sv-SE"/>
        </w:rPr>
        <w:tab/>
      </w:r>
    </w:p>
    <w:p w:rsidR="00AC2942" w:rsidRPr="00CA4A38" w:rsidRDefault="00AC2942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Sjukhus____________________________</w:t>
      </w:r>
      <w:r>
        <w:rPr>
          <w:rFonts w:ascii="Times New Roman" w:hAnsi="Times New Roman"/>
          <w:sz w:val="24"/>
          <w:szCs w:val="24"/>
          <w:lang w:val="sv-SE"/>
        </w:rPr>
        <w:tab/>
        <w:t>Doktor_________________________________</w:t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Fryst material från primärtumör sparat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Pr="00A057C9" w:rsidRDefault="00810EFC">
      <w:pPr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Fryst material från SN sparat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Pr="00AC2942" w:rsidRDefault="00810EFC">
      <w:pPr>
        <w:rPr>
          <w:rFonts w:ascii="Times New Roman" w:hAnsi="Times New Roman"/>
          <w:b/>
          <w:sz w:val="24"/>
          <w:szCs w:val="24"/>
          <w:u w:val="single"/>
          <w:lang w:val="sv-SE"/>
        </w:rPr>
      </w:pPr>
      <w:r w:rsidRPr="00AC2942">
        <w:rPr>
          <w:rFonts w:ascii="Times New Roman" w:hAnsi="Times New Roman"/>
          <w:b/>
          <w:sz w:val="24"/>
          <w:szCs w:val="24"/>
          <w:u w:val="single"/>
          <w:lang w:val="sv-SE"/>
        </w:rPr>
        <w:t>Insändes tillsammans med kopia på PAD för bröst och axill inklusive ev. reoperation!</w:t>
      </w:r>
    </w:p>
    <w:p w:rsidR="00810EFC" w:rsidRDefault="00810EFC" w:rsidP="00CA4A38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Default="00810EFC" w:rsidP="00CA4A38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Inklusionskriterier</w:t>
      </w:r>
    </w:p>
    <w:p w:rsidR="00810EFC" w:rsidRPr="00CA4A38" w:rsidRDefault="00810EFC" w:rsidP="00CA4A3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="00970498">
        <w:rPr>
          <w:rFonts w:ascii="Times New Roman" w:hAnsi="Times New Roman"/>
          <w:sz w:val="24"/>
          <w:szCs w:val="24"/>
          <w:lang w:val="sv-SE"/>
        </w:rPr>
        <w:t>Kliniskt körtelnegativ, i</w:t>
      </w:r>
      <w:r>
        <w:rPr>
          <w:rFonts w:ascii="Times New Roman" w:hAnsi="Times New Roman"/>
          <w:sz w:val="24"/>
          <w:szCs w:val="24"/>
          <w:lang w:val="sv-SE"/>
        </w:rPr>
        <w:t>nvasiv bröstcancer (T1-</w:t>
      </w:r>
      <w:r w:rsidR="00B629E0">
        <w:rPr>
          <w:rFonts w:ascii="Times New Roman" w:hAnsi="Times New Roman"/>
          <w:sz w:val="24"/>
          <w:szCs w:val="24"/>
          <w:lang w:val="sv-SE"/>
        </w:rPr>
        <w:t>3</w:t>
      </w:r>
      <w:r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629E0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Opererad med sektorresektion eller mastektomi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Muntligt och skriftligt medgivande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spacing w:line="360" w:lineRule="auto"/>
        <w:rPr>
          <w:rFonts w:ascii="Times New Roman" w:hAnsi="Times New Roman"/>
          <w:sz w:val="20"/>
          <w:szCs w:val="20"/>
          <w:lang w:val="sv-SE"/>
        </w:rPr>
      </w:pPr>
    </w:p>
    <w:p w:rsidR="00810EFC" w:rsidRDefault="00810EFC" w:rsidP="00CA4A38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Exklusionkriterier</w:t>
      </w:r>
    </w:p>
    <w:p w:rsidR="00810EFC" w:rsidRDefault="00810EFC" w:rsidP="00CA4A3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>Preoperativt diagnostiserade lymfkörtelmetastaser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Metastaser utanför ipsilaterala axillen vid operation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970498" w:rsidRDefault="00970498" w:rsidP="00CA4A3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Metastaser &gt; 2 mm i sentinel node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629E0"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24"/>
          <w:szCs w:val="24"/>
          <w:lang w:val="sv-SE"/>
        </w:rPr>
        <w:t xml:space="preserve">  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B629E0"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24"/>
          <w:szCs w:val="24"/>
          <w:lang w:val="sv-SE"/>
        </w:rPr>
        <w:t xml:space="preserve"> Nej</w:t>
      </w:r>
    </w:p>
    <w:p w:rsidR="00810EFC" w:rsidRDefault="00810EFC" w:rsidP="00CA4A38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Tidigare bröstcancer i anamnesen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Graviditet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Bilateral bröstcancer (om någon sida exkluderas)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Kontraindikation för strålbehandling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Pr="00A06223" w:rsidRDefault="00810EFC" w:rsidP="00CA4A38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Kontraindikation mot </w:t>
      </w:r>
      <w:r w:rsidR="002C50D9">
        <w:rPr>
          <w:rFonts w:ascii="Times New Roman" w:hAnsi="Times New Roman"/>
          <w:sz w:val="24"/>
          <w:szCs w:val="24"/>
          <w:lang w:val="sv-SE"/>
        </w:rPr>
        <w:t xml:space="preserve">systemisk </w:t>
      </w:r>
      <w:r>
        <w:rPr>
          <w:rFonts w:ascii="Times New Roman" w:hAnsi="Times New Roman"/>
          <w:sz w:val="24"/>
          <w:szCs w:val="24"/>
          <w:lang w:val="sv-SE"/>
        </w:rPr>
        <w:t>behandling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2C50D9"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  <w:t xml:space="preserve">  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2C50D9">
        <w:rPr>
          <w:rFonts w:ascii="Times New Roman" w:hAnsi="Times New Roman"/>
          <w:sz w:val="24"/>
          <w:szCs w:val="24"/>
          <w:lang w:val="sv-SE"/>
        </w:rPr>
        <w:t>Nej</w:t>
      </w:r>
    </w:p>
    <w:p w:rsidR="00B629E0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</w:t>
      </w:r>
    </w:p>
    <w:p w:rsidR="00B629E0" w:rsidRDefault="00B629E0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Preoperativa data</w:t>
      </w:r>
    </w:p>
    <w:p w:rsidR="00810EFC" w:rsidRDefault="00810EFC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Default="00810EFC" w:rsidP="00096022">
      <w:pPr>
        <w:rPr>
          <w:rFonts w:ascii="Times New Roman" w:hAnsi="Times New Roman"/>
          <w:sz w:val="24"/>
          <w:szCs w:val="24"/>
          <w:lang w:val="sv-SE"/>
        </w:rPr>
      </w:pPr>
      <w:r w:rsidRPr="00E0250A">
        <w:rPr>
          <w:rFonts w:ascii="Times New Roman" w:hAnsi="Times New Roman"/>
          <w:b/>
          <w:sz w:val="24"/>
          <w:szCs w:val="24"/>
          <w:lang w:val="sv-SE"/>
        </w:rPr>
        <w:t>S</w:t>
      </w:r>
      <w:r w:rsidRPr="005D00B5">
        <w:rPr>
          <w:rFonts w:ascii="Times New Roman" w:hAnsi="Times New Roman"/>
          <w:b/>
          <w:sz w:val="24"/>
          <w:szCs w:val="24"/>
          <w:lang w:val="sv-SE"/>
        </w:rPr>
        <w:t>ida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24"/>
          <w:szCs w:val="24"/>
          <w:lang w:val="sv-SE"/>
        </w:rPr>
        <w:t xml:space="preserve"> Höger bröst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Vänster bröst</w:t>
      </w:r>
    </w:p>
    <w:p w:rsidR="00810EFC" w:rsidRPr="00096022" w:rsidRDefault="00810EFC">
      <w:pPr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Preoperativ</w:t>
      </w:r>
      <w:r w:rsidR="00175C00">
        <w:rPr>
          <w:rFonts w:ascii="Times New Roman" w:hAnsi="Times New Roman"/>
          <w:b/>
          <w:sz w:val="24"/>
          <w:szCs w:val="24"/>
          <w:lang w:val="sv-SE"/>
        </w:rPr>
        <w:t>t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ultraljud av axillen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  <w:r w:rsidRPr="002C50D9">
        <w:rPr>
          <w:rFonts w:ascii="Times New Roman" w:hAnsi="Times New Roman"/>
          <w:b/>
          <w:sz w:val="24"/>
          <w:szCs w:val="24"/>
          <w:lang w:val="sv-SE"/>
        </w:rPr>
        <w:t>Preoperativ cytologi av axill</w:t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2C50D9">
        <w:rPr>
          <w:rFonts w:ascii="Times New Roman" w:hAnsi="Times New Roman"/>
          <w:b/>
          <w:sz w:val="28"/>
          <w:szCs w:val="28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2C50D9">
        <w:rPr>
          <w:rFonts w:ascii="Times New Roman" w:hAnsi="Times New Roman"/>
          <w:sz w:val="24"/>
          <w:szCs w:val="24"/>
          <w:lang w:val="sv-SE"/>
        </w:rPr>
        <w:t>Ja</w:t>
      </w:r>
      <w:r w:rsidRPr="002235D4">
        <w:rPr>
          <w:rFonts w:ascii="Times New Roman" w:hAnsi="Times New Roman"/>
          <w:sz w:val="24"/>
          <w:szCs w:val="24"/>
          <w:lang w:val="sv-SE"/>
        </w:rPr>
        <w:tab/>
      </w:r>
      <w:r w:rsidRPr="002235D4">
        <w:rPr>
          <w:rFonts w:ascii="Times New Roman" w:hAnsi="Times New Roman"/>
          <w:sz w:val="24"/>
          <w:szCs w:val="24"/>
          <w:lang w:val="sv-SE"/>
        </w:rPr>
        <w:tab/>
      </w:r>
      <w:r w:rsidRPr="002235D4">
        <w:rPr>
          <w:rFonts w:ascii="Times New Roman" w:hAnsi="Times New Roman"/>
          <w:sz w:val="24"/>
          <w:szCs w:val="24"/>
          <w:lang w:val="sv-SE"/>
        </w:rPr>
        <w:tab/>
      </w:r>
      <w:r w:rsidRPr="002235D4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 w:rsidRPr="002C50D9"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lastRenderedPageBreak/>
        <w:t>Operation</w:t>
      </w:r>
    </w:p>
    <w:p w:rsidR="00810EFC" w:rsidRPr="00096022" w:rsidRDefault="00810EFC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Intraoperativt fryssnitt av SN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5D00B5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Om ja, fryssnitt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Positivt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Negativt</w:t>
      </w:r>
    </w:p>
    <w:p w:rsidR="00810EFC" w:rsidRDefault="00810EFC" w:rsidP="005D00B5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Utförd bröstoperation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Mastektomi</w:t>
      </w: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Sektorresektion</w:t>
      </w:r>
    </w:p>
    <w:p w:rsidR="00810EFC" w:rsidRDefault="00810EFC" w:rsidP="005D00B5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 w:rsidP="005D00B5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Utförd axilloperation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SN+axillutrymning</w:t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Endast SN</w:t>
      </w:r>
    </w:p>
    <w:p w:rsidR="00810EFC" w:rsidRDefault="00810EFC" w:rsidP="00E0250A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Om axillutrymning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SN+axill en seans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Axill andra seans</w:t>
      </w:r>
    </w:p>
    <w:p w:rsidR="007464F7" w:rsidRDefault="007464F7" w:rsidP="00E0250A">
      <w:pPr>
        <w:rPr>
          <w:rFonts w:ascii="Times New Roman" w:hAnsi="Times New Roman"/>
          <w:sz w:val="24"/>
          <w:szCs w:val="24"/>
          <w:lang w:val="sv-SE"/>
        </w:rPr>
      </w:pPr>
    </w:p>
    <w:p w:rsidR="007464F7" w:rsidRDefault="007464F7" w:rsidP="00E0250A">
      <w:pPr>
        <w:rPr>
          <w:rFonts w:ascii="Times New Roman" w:hAnsi="Times New Roman"/>
          <w:sz w:val="24"/>
          <w:szCs w:val="24"/>
          <w:lang w:val="sv-SE"/>
        </w:rPr>
      </w:pPr>
    </w:p>
    <w:p w:rsidR="007464F7" w:rsidRDefault="007464F7" w:rsidP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 w:rsidP="007464F7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Neoadjuvant behandling</w:t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7464F7" w:rsidRDefault="007464F7" w:rsidP="007464F7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Om 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Cytostatika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Hormonell</w:t>
      </w:r>
    </w:p>
    <w:p w:rsidR="007F35E6" w:rsidRDefault="007F35E6" w:rsidP="007464F7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Antikroppar</w:t>
      </w:r>
    </w:p>
    <w:p w:rsidR="007F35E6" w:rsidRPr="007F35E6" w:rsidRDefault="007F35E6" w:rsidP="007464F7">
      <w:pPr>
        <w:ind w:firstLine="720"/>
        <w:rPr>
          <w:rFonts w:ascii="Times New Roman" w:hAnsi="Times New Roman"/>
          <w:sz w:val="24"/>
          <w:szCs w:val="24"/>
          <w:lang w:val="sv-SE"/>
        </w:rPr>
      </w:pPr>
    </w:p>
    <w:p w:rsidR="00810EFC" w:rsidRDefault="007464F7" w:rsidP="00E0250A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Bildmässig storlek före behandling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  <w:t>____________ mm</w:t>
      </w:r>
    </w:p>
    <w:p w:rsidR="007F35E6" w:rsidRDefault="007F35E6" w:rsidP="00E0250A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Klinisk och bildmässig respons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Komplett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="001B3A78">
        <w:rPr>
          <w:rFonts w:ascii="Times New Roman" w:hAnsi="Times New Roman"/>
          <w:sz w:val="24"/>
          <w:szCs w:val="24"/>
          <w:lang w:val="sv-SE"/>
        </w:rPr>
        <w:t>Partiell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v-SE"/>
        </w:rPr>
        <w:tab/>
      </w:r>
    </w:p>
    <w:p w:rsidR="00810EFC" w:rsidRPr="007F35E6" w:rsidRDefault="007F35E6" w:rsidP="007F35E6">
      <w:pPr>
        <w:ind w:left="4320" w:firstLine="720"/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Oförändrat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7F35E6">
        <w:rPr>
          <w:rFonts w:ascii="Times New Roman" w:hAnsi="Times New Roman"/>
          <w:sz w:val="24"/>
          <w:szCs w:val="24"/>
          <w:lang w:val="sv-SE"/>
        </w:rPr>
        <w:t>Okänt</w:t>
      </w:r>
      <w:r w:rsidRPr="007F35E6">
        <w:rPr>
          <w:rFonts w:ascii="Times New Roman" w:hAnsi="Times New Roman"/>
          <w:sz w:val="24"/>
          <w:szCs w:val="24"/>
          <w:lang w:val="sv-SE"/>
        </w:rPr>
        <w:tab/>
      </w:r>
    </w:p>
    <w:p w:rsidR="007464F7" w:rsidRDefault="007464F7" w:rsidP="00724583">
      <w:pPr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Default="00810EFC" w:rsidP="00724583">
      <w:pPr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Om avvikelse från protokoll, motivera</w:t>
      </w:r>
    </w:p>
    <w:p w:rsidR="00810EFC" w:rsidRPr="00E0250A" w:rsidRDefault="00810EFC" w:rsidP="00724583">
      <w:pPr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______________________________________________________________________________________________________________________________________________________</w:t>
      </w:r>
    </w:p>
    <w:p w:rsidR="00FB084D" w:rsidRDefault="00FB084D" w:rsidP="00FB084D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lastRenderedPageBreak/>
        <w:t>Postoperativa data</w:t>
      </w:r>
    </w:p>
    <w:p w:rsidR="00FB084D" w:rsidRDefault="00FB084D" w:rsidP="00FB084D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Tumördiameter (enligt PAD) </w:t>
      </w:r>
      <w:r>
        <w:rPr>
          <w:rFonts w:ascii="Times New Roman" w:hAnsi="Times New Roman"/>
          <w:b/>
          <w:sz w:val="24"/>
          <w:szCs w:val="24"/>
          <w:lang w:val="sv-SE"/>
        </w:rPr>
        <w:tab/>
        <w:t xml:space="preserve">_________ </w:t>
      </w:r>
      <w:r>
        <w:rPr>
          <w:rFonts w:ascii="Times New Roman" w:hAnsi="Times New Roman"/>
          <w:sz w:val="24"/>
          <w:szCs w:val="24"/>
          <w:lang w:val="sv-SE"/>
        </w:rPr>
        <w:t>mm</w:t>
      </w: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Storlek DCIS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  <w:t xml:space="preserve">_________ </w:t>
      </w:r>
      <w:r w:rsidRPr="00724583">
        <w:rPr>
          <w:rFonts w:ascii="Times New Roman" w:hAnsi="Times New Roman"/>
          <w:sz w:val="24"/>
          <w:szCs w:val="24"/>
          <w:lang w:val="sv-SE"/>
        </w:rPr>
        <w:t>mm</w:t>
      </w:r>
    </w:p>
    <w:p w:rsidR="00FB084D" w:rsidRPr="00724583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Extent 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  <w:t xml:space="preserve">_________ </w:t>
      </w:r>
      <w:r>
        <w:rPr>
          <w:rFonts w:ascii="Times New Roman" w:hAnsi="Times New Roman"/>
          <w:sz w:val="24"/>
          <w:szCs w:val="24"/>
          <w:lang w:val="sv-SE"/>
        </w:rPr>
        <w:t>mm</w:t>
      </w: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Multifokal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Ja, antal härdar ____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FB084D" w:rsidRDefault="00FB084D" w:rsidP="00FB084D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FB084D" w:rsidRPr="00724583" w:rsidRDefault="00FB084D" w:rsidP="00FB084D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Tumörtyp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Duktal</w:t>
      </w:r>
    </w:p>
    <w:p w:rsidR="00FB084D" w:rsidRPr="00724583" w:rsidRDefault="00FB084D" w:rsidP="00FB084D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Lobulär</w:t>
      </w: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724583">
        <w:rPr>
          <w:rFonts w:ascii="Times New Roman" w:hAnsi="Times New Roman"/>
          <w:sz w:val="24"/>
          <w:szCs w:val="24"/>
          <w:lang w:val="sv-SE"/>
        </w:rPr>
        <w:t>Annan</w:t>
      </w:r>
      <w:r>
        <w:rPr>
          <w:rFonts w:ascii="Times New Roman" w:hAnsi="Times New Roman"/>
          <w:sz w:val="24"/>
          <w:szCs w:val="24"/>
          <w:lang w:val="sv-SE"/>
        </w:rPr>
        <w:t xml:space="preserve"> __________________________________</w:t>
      </w:r>
    </w:p>
    <w:p w:rsidR="00B629E0" w:rsidRDefault="00B629E0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Elston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Grad 1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Grad 2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Grad 3</w:t>
      </w: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ER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Pos ____%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Neg ____%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Ej utfört</w:t>
      </w: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PR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Pos ____%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Neg ____%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Ej utfört</w:t>
      </w:r>
    </w:p>
    <w:p w:rsidR="00FB084D" w:rsidRDefault="00FB084D" w:rsidP="00FB084D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HER-2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="00197266">
        <w:rPr>
          <w:rFonts w:ascii="Times New Roman" w:hAnsi="Times New Roman"/>
          <w:sz w:val="24"/>
          <w:szCs w:val="24"/>
          <w:lang w:val="sv-SE"/>
        </w:rPr>
        <w:t>0</w:t>
      </w:r>
      <w:r w:rsidR="00197266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197266" w:rsidRPr="00CA4A38">
        <w:rPr>
          <w:rFonts w:ascii="Times New Roman" w:hAnsi="Times New Roman"/>
          <w:sz w:val="36"/>
          <w:szCs w:val="36"/>
          <w:lang w:val="sv-SE"/>
        </w:rPr>
        <w:t>⁪</w:t>
      </w:r>
      <w:r w:rsidR="00197266">
        <w:rPr>
          <w:rFonts w:ascii="Times New Roman" w:hAnsi="Times New Roman"/>
          <w:sz w:val="36"/>
          <w:szCs w:val="36"/>
          <w:lang w:val="sv-SE"/>
        </w:rPr>
        <w:t xml:space="preserve"> </w:t>
      </w:r>
      <w:r w:rsidR="00197266">
        <w:rPr>
          <w:rFonts w:ascii="Times New Roman" w:hAnsi="Times New Roman"/>
          <w:sz w:val="24"/>
          <w:szCs w:val="24"/>
          <w:lang w:val="sv-SE"/>
        </w:rPr>
        <w:t xml:space="preserve">1+     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="00197266">
        <w:rPr>
          <w:rFonts w:ascii="Times New Roman" w:hAnsi="Times New Roman"/>
          <w:sz w:val="24"/>
          <w:szCs w:val="24"/>
          <w:lang w:val="sv-SE"/>
        </w:rPr>
        <w:t xml:space="preserve">2+        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 w:rsidR="00197266">
        <w:rPr>
          <w:rFonts w:ascii="Times New Roman" w:hAnsi="Times New Roman"/>
          <w:sz w:val="24"/>
          <w:szCs w:val="24"/>
          <w:lang w:val="sv-SE"/>
        </w:rPr>
        <w:t xml:space="preserve"> 3+</w:t>
      </w:r>
      <w:r w:rsidR="00197266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Ej utfört</w:t>
      </w:r>
    </w:p>
    <w:p w:rsidR="00FB084D" w:rsidRDefault="00FB084D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FISH-test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Pos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Neg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Ej utfört</w:t>
      </w:r>
      <w:r w:rsidRPr="008B44BC">
        <w:rPr>
          <w:rFonts w:ascii="Times New Roman" w:hAnsi="Times New Roman"/>
          <w:b/>
          <w:sz w:val="36"/>
          <w:szCs w:val="36"/>
          <w:lang w:val="sv-SE"/>
        </w:rPr>
        <w:tab/>
      </w:r>
    </w:p>
    <w:p w:rsidR="00FB084D" w:rsidRDefault="00FB084D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MIB-1/Ki67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  <w:t>_____%</w:t>
      </w:r>
    </w:p>
    <w:p w:rsidR="00FB084D" w:rsidRDefault="00FB084D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A057C9">
        <w:rPr>
          <w:rFonts w:ascii="Times New Roman" w:hAnsi="Times New Roman"/>
          <w:b/>
          <w:sz w:val="24"/>
          <w:szCs w:val="24"/>
          <w:lang w:val="sv-SE"/>
        </w:rPr>
        <w:t>Kärl/nervinfiltration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FB084D" w:rsidRDefault="00FB084D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7464F7" w:rsidRDefault="007464F7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Default="00810EFC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Sentinel node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____________ st</w:t>
      </w:r>
    </w:p>
    <w:p w:rsidR="00810EFC" w:rsidRDefault="00810EFC" w:rsidP="001F08E5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IHC utfört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Ja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810EFC" w:rsidRPr="002C50D9" w:rsidRDefault="00810EFC" w:rsidP="001F08E5">
      <w:pPr>
        <w:rPr>
          <w:rFonts w:ascii="Times New Roman" w:hAnsi="Times New Roman"/>
          <w:sz w:val="24"/>
          <w:szCs w:val="24"/>
          <w:lang w:val="sv-SE"/>
        </w:rPr>
      </w:pPr>
      <w:r w:rsidRPr="002C50D9">
        <w:rPr>
          <w:rFonts w:ascii="Times New Roman" w:hAnsi="Times New Roman"/>
          <w:sz w:val="24"/>
          <w:szCs w:val="24"/>
          <w:lang w:val="sv-SE"/>
        </w:rPr>
        <w:t>Antal metastaser</w:t>
      </w:r>
      <w:r w:rsidR="00C27964">
        <w:rPr>
          <w:rFonts w:ascii="Times New Roman" w:hAnsi="Times New Roman"/>
          <w:sz w:val="24"/>
          <w:szCs w:val="24"/>
          <w:lang w:val="sv-SE"/>
        </w:rPr>
        <w:t xml:space="preserve"> ≤ 2 mm</w:t>
      </w:r>
      <w:r w:rsidRPr="002C50D9">
        <w:rPr>
          <w:rFonts w:ascii="Times New Roman" w:hAnsi="Times New Roman"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Pr="00B629E0" w:rsidRDefault="00810EFC" w:rsidP="001F08E5">
      <w:pPr>
        <w:rPr>
          <w:rFonts w:ascii="Times New Roman" w:hAnsi="Times New Roman"/>
          <w:sz w:val="24"/>
          <w:szCs w:val="24"/>
          <w:lang w:val="sv-SE"/>
        </w:rPr>
      </w:pPr>
      <w:r w:rsidRPr="002C50D9">
        <w:rPr>
          <w:rFonts w:ascii="Times New Roman" w:hAnsi="Times New Roman"/>
          <w:b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b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>Identifierade med HE</w:t>
      </w: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Pr="00B629E0" w:rsidRDefault="00810EFC">
      <w:pPr>
        <w:rPr>
          <w:rFonts w:ascii="Times New Roman" w:hAnsi="Times New Roman"/>
          <w:sz w:val="24"/>
          <w:szCs w:val="24"/>
          <w:lang w:val="sv-SE"/>
        </w:rPr>
      </w:pP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  <w:t>Identifierade med IHC</w:t>
      </w:r>
      <w:r w:rsidRPr="00B629E0"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Pr="00B629E0" w:rsidRDefault="00810EFC">
      <w:pPr>
        <w:rPr>
          <w:rFonts w:ascii="Times New Roman" w:hAnsi="Times New Roman"/>
          <w:sz w:val="24"/>
          <w:szCs w:val="24"/>
          <w:lang w:val="sv-SE"/>
        </w:rPr>
      </w:pP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  <w:t xml:space="preserve">≤ </w:t>
      </w:r>
      <w:smartTag w:uri="urn:schemas-microsoft-com:office:smarttags" w:element="metricconverter">
        <w:smartTagPr>
          <w:attr w:name="ProductID" w:val="0,2 mm"/>
        </w:smartTagPr>
        <w:r w:rsidRPr="00B629E0">
          <w:rPr>
            <w:rFonts w:ascii="Times New Roman" w:hAnsi="Times New Roman"/>
            <w:sz w:val="24"/>
            <w:szCs w:val="24"/>
            <w:lang w:val="sv-SE"/>
          </w:rPr>
          <w:t>0,2 mm</w:t>
        </w:r>
      </w:smartTag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Pr="002C50D9" w:rsidRDefault="00810EFC">
      <w:pPr>
        <w:rPr>
          <w:rFonts w:ascii="Times New Roman" w:hAnsi="Times New Roman"/>
          <w:sz w:val="24"/>
          <w:szCs w:val="24"/>
          <w:lang w:val="sv-SE"/>
        </w:rPr>
      </w:pP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="00132098" w:rsidRPr="00B629E0">
        <w:rPr>
          <w:rFonts w:ascii="Times New Roman" w:hAnsi="Times New Roman"/>
          <w:sz w:val="24"/>
          <w:szCs w:val="24"/>
          <w:lang w:val="sv-SE"/>
        </w:rPr>
        <w:t>&gt;</w:t>
      </w:r>
      <w:r w:rsidRPr="002C50D9">
        <w:rPr>
          <w:rFonts w:ascii="Times New Roman" w:hAnsi="Times New Roman"/>
          <w:sz w:val="24"/>
          <w:szCs w:val="24"/>
          <w:lang w:val="sv-SE"/>
        </w:rPr>
        <w:t xml:space="preserve"> 0,2-</w:t>
      </w:r>
      <w:smartTag w:uri="urn:schemas-microsoft-com:office:smarttags" w:element="metricconverter">
        <w:smartTagPr>
          <w:attr w:name="ProductID" w:val="2 mm"/>
        </w:smartTagPr>
        <w:r w:rsidRPr="002C50D9">
          <w:rPr>
            <w:rFonts w:ascii="Times New Roman" w:hAnsi="Times New Roman"/>
            <w:sz w:val="24"/>
            <w:szCs w:val="24"/>
            <w:lang w:val="sv-SE"/>
          </w:rPr>
          <w:t>2 mm</w:t>
        </w:r>
      </w:smartTag>
      <w:r w:rsidRPr="002C50D9">
        <w:rPr>
          <w:rFonts w:ascii="Times New Roman" w:hAnsi="Times New Roman"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Pr="002C50D9" w:rsidRDefault="00810EFC">
      <w:pPr>
        <w:rPr>
          <w:rFonts w:ascii="Times New Roman" w:hAnsi="Times New Roman"/>
          <w:sz w:val="24"/>
          <w:szCs w:val="24"/>
          <w:lang w:val="sv-SE"/>
        </w:rPr>
      </w:pPr>
      <w:r w:rsidRPr="002C50D9">
        <w:rPr>
          <w:rFonts w:ascii="Times New Roman" w:hAnsi="Times New Roman"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sz w:val="24"/>
          <w:szCs w:val="24"/>
          <w:lang w:val="sv-SE"/>
        </w:rPr>
        <w:tab/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Övriga körtlar undersökta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Ja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  <w:r>
        <w:rPr>
          <w:rFonts w:ascii="Times New Roman" w:hAnsi="Times New Roman"/>
          <w:sz w:val="24"/>
          <w:szCs w:val="24"/>
          <w:lang w:val="sv-SE"/>
        </w:rPr>
        <w:tab/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Antal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Antal med metastas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</w:p>
    <w:p w:rsidR="00FB084D" w:rsidRDefault="00FB084D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Postoperativ behandling</w:t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Cytostatika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Ja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  <w:r>
        <w:rPr>
          <w:rFonts w:ascii="Times New Roman" w:hAnsi="Times New Roman"/>
          <w:sz w:val="24"/>
          <w:szCs w:val="24"/>
          <w:lang w:val="sv-SE"/>
        </w:rPr>
        <w:tab/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Hormonell behandling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Ja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Strålbehandling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Ja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  <w:r>
        <w:rPr>
          <w:rFonts w:ascii="Times New Roman" w:hAnsi="Times New Roman"/>
          <w:sz w:val="24"/>
          <w:szCs w:val="24"/>
          <w:lang w:val="sv-SE"/>
        </w:rPr>
        <w:tab/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Om 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Mot lymfkörtlar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Mot bröst/bröstkorg</w:t>
      </w:r>
    </w:p>
    <w:p w:rsidR="00810EFC" w:rsidRPr="002235D4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Antikroppar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2C50D9">
        <w:rPr>
          <w:rFonts w:ascii="Times New Roman" w:hAnsi="Times New Roman"/>
          <w:sz w:val="24"/>
          <w:szCs w:val="24"/>
          <w:lang w:val="sv-SE"/>
        </w:rPr>
        <w:t>Ja</w:t>
      </w:r>
      <w:r w:rsidRPr="002235D4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2C50D9">
        <w:rPr>
          <w:rFonts w:ascii="Times New Roman" w:hAnsi="Times New Roman"/>
          <w:sz w:val="24"/>
          <w:szCs w:val="24"/>
          <w:lang w:val="sv-SE"/>
        </w:rPr>
        <w:t>Nej</w:t>
      </w:r>
    </w:p>
    <w:p w:rsidR="00FB084D" w:rsidRDefault="00FB084D" w:rsidP="0056572E">
      <w:pPr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Pr="0056572E" w:rsidRDefault="00810EFC" w:rsidP="0056572E">
      <w:pPr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56572E">
        <w:rPr>
          <w:rFonts w:ascii="Times New Roman" w:hAnsi="Times New Roman"/>
          <w:b/>
          <w:sz w:val="24"/>
          <w:szCs w:val="24"/>
          <w:lang w:val="sv-SE"/>
        </w:rPr>
        <w:t>Kommentarer ___________________________________________________</w:t>
      </w:r>
      <w:r>
        <w:rPr>
          <w:rFonts w:ascii="Times New Roman" w:hAnsi="Times New Roman"/>
          <w:b/>
          <w:sz w:val="24"/>
          <w:szCs w:val="24"/>
          <w:lang w:val="sv-SE"/>
        </w:rPr>
        <w:t>______________________________________________________________________________________________________________________________________________________________________________</w:t>
      </w:r>
    </w:p>
    <w:sectPr w:rsidR="00810EFC" w:rsidRPr="0056572E" w:rsidSect="0021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B37"/>
    <w:multiLevelType w:val="hybridMultilevel"/>
    <w:tmpl w:val="7B4CAD78"/>
    <w:lvl w:ilvl="0" w:tplc="31445EA0">
      <w:start w:val="72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5508A"/>
    <w:multiLevelType w:val="hybridMultilevel"/>
    <w:tmpl w:val="26144D5C"/>
    <w:lvl w:ilvl="0" w:tplc="C3146474">
      <w:start w:val="72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09"/>
    <w:rsid w:val="00096022"/>
    <w:rsid w:val="00132098"/>
    <w:rsid w:val="00175C00"/>
    <w:rsid w:val="00197266"/>
    <w:rsid w:val="001A6F16"/>
    <w:rsid w:val="001B3A78"/>
    <w:rsid w:val="001F08E5"/>
    <w:rsid w:val="002164C7"/>
    <w:rsid w:val="002235D4"/>
    <w:rsid w:val="002C50D9"/>
    <w:rsid w:val="003E6337"/>
    <w:rsid w:val="004B3109"/>
    <w:rsid w:val="0056572E"/>
    <w:rsid w:val="005D00B5"/>
    <w:rsid w:val="00724583"/>
    <w:rsid w:val="007464F7"/>
    <w:rsid w:val="0075080B"/>
    <w:rsid w:val="007F35E6"/>
    <w:rsid w:val="00810EFC"/>
    <w:rsid w:val="008B44BC"/>
    <w:rsid w:val="00912E3A"/>
    <w:rsid w:val="00970498"/>
    <w:rsid w:val="00A057C9"/>
    <w:rsid w:val="00A06223"/>
    <w:rsid w:val="00AC2942"/>
    <w:rsid w:val="00AE25A9"/>
    <w:rsid w:val="00B629E0"/>
    <w:rsid w:val="00C27964"/>
    <w:rsid w:val="00CA4A38"/>
    <w:rsid w:val="00E0250A"/>
    <w:rsid w:val="00EF48B1"/>
    <w:rsid w:val="00F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9BB964-B3A5-42AF-BA5C-62DC2723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C7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A4A3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2235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CA6"/>
    <w:rPr>
      <w:rFonts w:ascii="Times New Roman" w:hAnsi="Times New Roman"/>
      <w:sz w:val="0"/>
      <w:szCs w:val="0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2235D4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235D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4CA6"/>
    <w:rPr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235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4CA6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1C2061A</Template>
  <TotalTime>12</TotalTime>
  <Pages>5</Pages>
  <Words>440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Yvette</dc:creator>
  <cp:lastModifiedBy>Yvette Andersson</cp:lastModifiedBy>
  <cp:revision>5</cp:revision>
  <cp:lastPrinted>2017-02-27T07:40:00Z</cp:lastPrinted>
  <dcterms:created xsi:type="dcterms:W3CDTF">2017-02-27T08:14:00Z</dcterms:created>
  <dcterms:modified xsi:type="dcterms:W3CDTF">2017-03-30T12:52:00Z</dcterms:modified>
</cp:coreProperties>
</file>